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D1" w:rsidRPr="00585AD1" w:rsidRDefault="00585AD1" w:rsidP="00585AD1">
      <w:pPr>
        <w:jc w:val="center"/>
        <w:rPr>
          <w:b/>
          <w:sz w:val="28"/>
          <w:szCs w:val="28"/>
        </w:rPr>
      </w:pPr>
      <w:r w:rsidRPr="00585AD1">
        <w:rPr>
          <w:b/>
          <w:sz w:val="28"/>
          <w:szCs w:val="28"/>
        </w:rPr>
        <w:t>Mosman Park Primary School Reconciliation Action Plan (RAP) 2020</w:t>
      </w:r>
    </w:p>
    <w:p w:rsidR="00585AD1" w:rsidRDefault="00585AD1" w:rsidP="00585A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43050" cy="13508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man Park PS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424" cy="137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3B8" w:rsidRPr="00FD33B8" w:rsidRDefault="00FD33B8" w:rsidP="00FD33B8">
      <w:pPr>
        <w:rPr>
          <w:rFonts w:cstheme="minorHAnsi"/>
        </w:rPr>
      </w:pPr>
      <w:r w:rsidRPr="00FD33B8">
        <w:rPr>
          <w:rFonts w:cstheme="minorHAnsi"/>
        </w:rPr>
        <w:t xml:space="preserve">Our school has worked with the staff, broader community and our Aboriginal families to create a vision statement for Reconciliation and have committed to a series of actions in order to support this in our school. </w:t>
      </w:r>
      <w:r w:rsidRPr="00FD33B8">
        <w:rPr>
          <w:rFonts w:cstheme="minorHAnsi"/>
          <w:shd w:val="clear" w:color="auto" w:fill="FFFFFF"/>
        </w:rPr>
        <w:t>Our purpose is to develop an environment that fosters a higher level of knowledge and pride in Aboriginal and Torres Strait Islander histories, cultures and contributions. </w:t>
      </w:r>
    </w:p>
    <w:p w:rsidR="00585AD1" w:rsidRPr="00585AD1" w:rsidRDefault="00585AD1">
      <w:pPr>
        <w:rPr>
          <w:b/>
          <w:sz w:val="32"/>
          <w:szCs w:val="32"/>
        </w:rPr>
      </w:pPr>
      <w:r w:rsidRPr="00585AD1">
        <w:rPr>
          <w:b/>
          <w:sz w:val="32"/>
          <w:szCs w:val="32"/>
        </w:rPr>
        <w:t>Vision:</w:t>
      </w:r>
    </w:p>
    <w:p w:rsidR="00585AD1" w:rsidRPr="00585AD1" w:rsidRDefault="00585AD1" w:rsidP="00585AD1">
      <w:r w:rsidRPr="00585AD1">
        <w:t>LISTEN</w:t>
      </w:r>
    </w:p>
    <w:p w:rsidR="00585AD1" w:rsidRPr="00585AD1" w:rsidRDefault="00585AD1" w:rsidP="00585AD1">
      <w:r w:rsidRPr="00585AD1">
        <w:t>For the benefit of all, celebrate, embrace and take pride in the richness of Aboriginal cultures/stories</w:t>
      </w:r>
    </w:p>
    <w:p w:rsidR="00585AD1" w:rsidRPr="00585AD1" w:rsidRDefault="00585AD1" w:rsidP="00585AD1">
      <w:r w:rsidRPr="00585AD1">
        <w:t>LEARN</w:t>
      </w:r>
    </w:p>
    <w:p w:rsidR="00585AD1" w:rsidRPr="00585AD1" w:rsidRDefault="00585AD1" w:rsidP="00585AD1">
      <w:r w:rsidRPr="00585AD1">
        <w:t>Acknowledge past wrongs and move forward; deepening understanding and valuing of Aboriginal cultures, heritage and connection to country/land</w:t>
      </w:r>
    </w:p>
    <w:p w:rsidR="00585AD1" w:rsidRPr="00585AD1" w:rsidRDefault="00585AD1" w:rsidP="00585AD1">
      <w:r w:rsidRPr="00585AD1">
        <w:t>LEAD</w:t>
      </w:r>
    </w:p>
    <w:p w:rsidR="00585AD1" w:rsidRPr="00585AD1" w:rsidRDefault="00585AD1" w:rsidP="00585AD1">
      <w:r w:rsidRPr="00585AD1">
        <w:t>Creating opportunities for respectful and equitable cultural partnerships within our community and beyond, by embedding knowledge of our Noongar geography, culture and language</w:t>
      </w:r>
    </w:p>
    <w:p w:rsidR="00585AD1" w:rsidRDefault="00585AD1">
      <w:r w:rsidRPr="00585AD1">
        <w:t>TRUTH, JUSTICE, HEALING</w:t>
      </w:r>
    </w:p>
    <w:p w:rsidR="00585AD1" w:rsidRDefault="00585AD1"/>
    <w:p w:rsidR="00585AD1" w:rsidRPr="00585AD1" w:rsidRDefault="00585AD1" w:rsidP="00585AD1">
      <w:pPr>
        <w:rPr>
          <w:b/>
          <w:sz w:val="32"/>
          <w:szCs w:val="32"/>
        </w:rPr>
      </w:pPr>
      <w:r w:rsidRPr="00585AD1">
        <w:rPr>
          <w:b/>
          <w:sz w:val="32"/>
          <w:szCs w:val="32"/>
        </w:rPr>
        <w:t>RAP Actions</w:t>
      </w:r>
    </w:p>
    <w:p w:rsidR="00585AD1" w:rsidRPr="00585AD1" w:rsidRDefault="00585AD1" w:rsidP="00585AD1">
      <w:pPr>
        <w:rPr>
          <w:b/>
        </w:rPr>
      </w:pPr>
      <w:r w:rsidRPr="00585AD1">
        <w:rPr>
          <w:b/>
        </w:rPr>
        <w:t>RELATIONSHIPS</w:t>
      </w:r>
    </w:p>
    <w:p w:rsidR="00585AD1" w:rsidRPr="00585AD1" w:rsidRDefault="00585AD1" w:rsidP="00585AD1">
      <w:r w:rsidRPr="00585AD1">
        <w:t>Relationships in the Classroom</w:t>
      </w:r>
    </w:p>
    <w:p w:rsidR="00000000" w:rsidRPr="00585AD1" w:rsidRDefault="00C53F9E" w:rsidP="00585AD1">
      <w:pPr>
        <w:numPr>
          <w:ilvl w:val="0"/>
          <w:numId w:val="1"/>
        </w:numPr>
      </w:pPr>
      <w:r w:rsidRPr="00585AD1">
        <w:t>Aboriginal and Torres Strait Islander People in the Classroom*</w:t>
      </w:r>
    </w:p>
    <w:p w:rsidR="00000000" w:rsidRPr="00585AD1" w:rsidRDefault="00C53F9E" w:rsidP="00585AD1">
      <w:pPr>
        <w:numPr>
          <w:ilvl w:val="0"/>
          <w:numId w:val="1"/>
        </w:numPr>
      </w:pPr>
      <w:r w:rsidRPr="00585AD1">
        <w:t>Opportunities for Aboriginal and Torres Strait Islander Students &amp; Children</w:t>
      </w:r>
    </w:p>
    <w:p w:rsidR="00585AD1" w:rsidRPr="00585AD1" w:rsidRDefault="00585AD1" w:rsidP="00585AD1">
      <w:r w:rsidRPr="00585AD1">
        <w:t>Relationships around the School</w:t>
      </w:r>
    </w:p>
    <w:p w:rsidR="00000000" w:rsidRPr="00585AD1" w:rsidRDefault="00C53F9E" w:rsidP="00585AD1">
      <w:pPr>
        <w:numPr>
          <w:ilvl w:val="0"/>
          <w:numId w:val="2"/>
        </w:numPr>
      </w:pPr>
      <w:r w:rsidRPr="00585AD1">
        <w:t>Elders and Traditional Owners Share Histories &amp; Cultures</w:t>
      </w:r>
    </w:p>
    <w:p w:rsidR="00000000" w:rsidRPr="00585AD1" w:rsidRDefault="00C53F9E" w:rsidP="00585AD1">
      <w:pPr>
        <w:numPr>
          <w:ilvl w:val="0"/>
          <w:numId w:val="2"/>
        </w:numPr>
      </w:pPr>
      <w:r w:rsidRPr="00585AD1">
        <w:t>Cultural Competence for Staff*</w:t>
      </w:r>
    </w:p>
    <w:p w:rsidR="00000000" w:rsidRPr="00585AD1" w:rsidRDefault="00C53F9E" w:rsidP="00585AD1">
      <w:pPr>
        <w:numPr>
          <w:ilvl w:val="0"/>
          <w:numId w:val="2"/>
        </w:numPr>
      </w:pPr>
      <w:r w:rsidRPr="00585AD1">
        <w:t>Reconciliation Projects</w:t>
      </w:r>
    </w:p>
    <w:p w:rsidR="00585AD1" w:rsidRPr="00585AD1" w:rsidRDefault="00585AD1" w:rsidP="00585AD1">
      <w:r w:rsidRPr="00585AD1">
        <w:t>Relationships with the Community</w:t>
      </w:r>
    </w:p>
    <w:p w:rsidR="00000000" w:rsidRPr="00585AD1" w:rsidRDefault="00C53F9E" w:rsidP="00585AD1">
      <w:pPr>
        <w:numPr>
          <w:ilvl w:val="0"/>
          <w:numId w:val="3"/>
        </w:numPr>
      </w:pPr>
      <w:r w:rsidRPr="00585AD1">
        <w:t>Welcome to Country*</w:t>
      </w:r>
    </w:p>
    <w:p w:rsidR="00000000" w:rsidRPr="00585AD1" w:rsidRDefault="00C53F9E" w:rsidP="00585AD1">
      <w:pPr>
        <w:numPr>
          <w:ilvl w:val="0"/>
          <w:numId w:val="3"/>
        </w:numPr>
      </w:pPr>
      <w:r w:rsidRPr="00585AD1">
        <w:lastRenderedPageBreak/>
        <w:t>Celebrate National Reconciliation Week*</w:t>
      </w:r>
    </w:p>
    <w:p w:rsidR="00000000" w:rsidRPr="00585AD1" w:rsidRDefault="00C53F9E" w:rsidP="00585AD1">
      <w:pPr>
        <w:numPr>
          <w:ilvl w:val="0"/>
          <w:numId w:val="3"/>
        </w:numPr>
      </w:pPr>
      <w:r w:rsidRPr="00585AD1">
        <w:t>Build Relationships with Community*</w:t>
      </w:r>
    </w:p>
    <w:p w:rsidR="00585AD1" w:rsidRDefault="00C53F9E" w:rsidP="00585AD1">
      <w:pPr>
        <w:numPr>
          <w:ilvl w:val="0"/>
          <w:numId w:val="3"/>
        </w:numPr>
      </w:pPr>
      <w:r w:rsidRPr="00585AD1">
        <w:t>Family Community Room</w:t>
      </w:r>
    </w:p>
    <w:p w:rsidR="00C53F9E" w:rsidRDefault="00C53F9E" w:rsidP="00C53F9E">
      <w:pPr>
        <w:ind w:left="720"/>
      </w:pPr>
      <w:bookmarkStart w:id="0" w:name="_GoBack"/>
      <w:bookmarkEnd w:id="0"/>
    </w:p>
    <w:p w:rsidR="00585AD1" w:rsidRPr="00585AD1" w:rsidRDefault="00585AD1" w:rsidP="00585AD1">
      <w:pPr>
        <w:rPr>
          <w:b/>
        </w:rPr>
      </w:pPr>
      <w:r w:rsidRPr="00585AD1">
        <w:rPr>
          <w:b/>
        </w:rPr>
        <w:t>RESPECT</w:t>
      </w:r>
    </w:p>
    <w:p w:rsidR="00585AD1" w:rsidRPr="00585AD1" w:rsidRDefault="00585AD1" w:rsidP="00585AD1">
      <w:r w:rsidRPr="00585AD1">
        <w:t>Respect in the Classroom</w:t>
      </w:r>
    </w:p>
    <w:p w:rsidR="00000000" w:rsidRPr="00585AD1" w:rsidRDefault="00C53F9E" w:rsidP="00585AD1">
      <w:pPr>
        <w:numPr>
          <w:ilvl w:val="0"/>
          <w:numId w:val="4"/>
        </w:numPr>
      </w:pPr>
      <w:r w:rsidRPr="00585AD1">
        <w:t>Teach About Reconciliation*</w:t>
      </w:r>
    </w:p>
    <w:p w:rsidR="00000000" w:rsidRPr="00585AD1" w:rsidRDefault="00C53F9E" w:rsidP="00585AD1">
      <w:pPr>
        <w:numPr>
          <w:ilvl w:val="0"/>
          <w:numId w:val="4"/>
        </w:numPr>
      </w:pPr>
      <w:r w:rsidRPr="00585AD1">
        <w:t>Teach</w:t>
      </w:r>
      <w:r w:rsidRPr="00585AD1">
        <w:t xml:space="preserve"> About Days of National Significance</w:t>
      </w:r>
    </w:p>
    <w:p w:rsidR="00000000" w:rsidRPr="00585AD1" w:rsidRDefault="00C53F9E" w:rsidP="00585AD1">
      <w:pPr>
        <w:numPr>
          <w:ilvl w:val="0"/>
          <w:numId w:val="4"/>
        </w:numPr>
      </w:pPr>
      <w:r w:rsidRPr="00585AD1">
        <w:t>Explore Current Affairs and Issues*</w:t>
      </w:r>
    </w:p>
    <w:p w:rsidR="00585AD1" w:rsidRPr="00585AD1" w:rsidRDefault="00585AD1" w:rsidP="00585AD1">
      <w:r w:rsidRPr="00585AD1">
        <w:t>Respect Around the School</w:t>
      </w:r>
    </w:p>
    <w:p w:rsidR="00000000" w:rsidRPr="00585AD1" w:rsidRDefault="00C53F9E" w:rsidP="00585AD1">
      <w:pPr>
        <w:numPr>
          <w:ilvl w:val="0"/>
          <w:numId w:val="5"/>
        </w:numPr>
      </w:pPr>
      <w:r w:rsidRPr="00585AD1">
        <w:t>Acknowledgement of Country*</w:t>
      </w:r>
    </w:p>
    <w:p w:rsidR="00000000" w:rsidRPr="00585AD1" w:rsidRDefault="00C53F9E" w:rsidP="00585AD1">
      <w:pPr>
        <w:numPr>
          <w:ilvl w:val="0"/>
          <w:numId w:val="5"/>
        </w:numPr>
      </w:pPr>
      <w:r w:rsidRPr="00585AD1">
        <w:t>Care for Country</w:t>
      </w:r>
    </w:p>
    <w:p w:rsidR="00585AD1" w:rsidRPr="00585AD1" w:rsidRDefault="00585AD1" w:rsidP="00585AD1">
      <w:r w:rsidRPr="00585AD1">
        <w:t>Respect with the Community</w:t>
      </w:r>
    </w:p>
    <w:p w:rsidR="00000000" w:rsidRPr="00585AD1" w:rsidRDefault="00C53F9E" w:rsidP="00585AD1">
      <w:pPr>
        <w:numPr>
          <w:ilvl w:val="0"/>
          <w:numId w:val="6"/>
        </w:numPr>
      </w:pPr>
      <w:r w:rsidRPr="00585AD1">
        <w:t>Aboriginal and Torres Strait Islander Flags*</w:t>
      </w:r>
    </w:p>
    <w:p w:rsidR="00000000" w:rsidRPr="00585AD1" w:rsidRDefault="00C53F9E" w:rsidP="00585AD1">
      <w:pPr>
        <w:numPr>
          <w:ilvl w:val="0"/>
          <w:numId w:val="6"/>
        </w:numPr>
      </w:pPr>
      <w:r w:rsidRPr="00585AD1">
        <w:t>RAP Launch (with school song)</w:t>
      </w:r>
    </w:p>
    <w:p w:rsidR="00000000" w:rsidRPr="00585AD1" w:rsidRDefault="00C53F9E" w:rsidP="00585AD1">
      <w:pPr>
        <w:numPr>
          <w:ilvl w:val="0"/>
          <w:numId w:val="6"/>
        </w:numPr>
      </w:pPr>
      <w:r w:rsidRPr="00585AD1">
        <w:t>Take action Against Racism *</w:t>
      </w:r>
    </w:p>
    <w:p w:rsidR="00585AD1" w:rsidRDefault="00585AD1" w:rsidP="00585AD1"/>
    <w:p w:rsidR="00585AD1" w:rsidRPr="00585AD1" w:rsidRDefault="00585AD1" w:rsidP="00585AD1">
      <w:pPr>
        <w:rPr>
          <w:b/>
        </w:rPr>
      </w:pPr>
      <w:r w:rsidRPr="00585AD1">
        <w:rPr>
          <w:b/>
        </w:rPr>
        <w:t>OPPORTUNITIES</w:t>
      </w:r>
    </w:p>
    <w:p w:rsidR="00585AD1" w:rsidRPr="00585AD1" w:rsidRDefault="00585AD1" w:rsidP="00585AD1">
      <w:r w:rsidRPr="00585AD1">
        <w:t>Opportunities in the Classroom</w:t>
      </w:r>
    </w:p>
    <w:p w:rsidR="00000000" w:rsidRPr="00585AD1" w:rsidRDefault="00C53F9E" w:rsidP="00585AD1">
      <w:pPr>
        <w:numPr>
          <w:ilvl w:val="0"/>
          <w:numId w:val="7"/>
        </w:numPr>
      </w:pPr>
      <w:r w:rsidRPr="00585AD1">
        <w:t>Embed Cross-curriculum Priority- School Specific</w:t>
      </w:r>
    </w:p>
    <w:p w:rsidR="00000000" w:rsidRPr="00585AD1" w:rsidRDefault="00C53F9E" w:rsidP="00585AD1">
      <w:pPr>
        <w:numPr>
          <w:ilvl w:val="0"/>
          <w:numId w:val="7"/>
        </w:numPr>
      </w:pPr>
      <w:r w:rsidRPr="00585AD1">
        <w:t>Curriculum Planning*</w:t>
      </w:r>
    </w:p>
    <w:p w:rsidR="00585AD1" w:rsidRPr="00585AD1" w:rsidRDefault="00585AD1" w:rsidP="00585AD1">
      <w:r w:rsidRPr="00585AD1">
        <w:t>Opportunities Around the School</w:t>
      </w:r>
    </w:p>
    <w:p w:rsidR="00000000" w:rsidRPr="00585AD1" w:rsidRDefault="00C53F9E" w:rsidP="00585AD1">
      <w:pPr>
        <w:numPr>
          <w:ilvl w:val="0"/>
          <w:numId w:val="8"/>
        </w:numPr>
      </w:pPr>
      <w:r w:rsidRPr="00585AD1">
        <w:t>Inclusive Policies*</w:t>
      </w:r>
    </w:p>
    <w:p w:rsidR="00000000" w:rsidRPr="00585AD1" w:rsidRDefault="00C53F9E" w:rsidP="00585AD1">
      <w:pPr>
        <w:numPr>
          <w:ilvl w:val="0"/>
          <w:numId w:val="8"/>
        </w:numPr>
      </w:pPr>
      <w:r w:rsidRPr="00585AD1">
        <w:t>Staff engagement with RAP*</w:t>
      </w:r>
    </w:p>
    <w:p w:rsidR="00585AD1" w:rsidRPr="00585AD1" w:rsidRDefault="00585AD1" w:rsidP="00585AD1">
      <w:r w:rsidRPr="00585AD1">
        <w:t>Opportunities with the Community</w:t>
      </w:r>
    </w:p>
    <w:p w:rsidR="00000000" w:rsidRPr="00585AD1" w:rsidRDefault="00C53F9E" w:rsidP="00585AD1">
      <w:pPr>
        <w:numPr>
          <w:ilvl w:val="0"/>
          <w:numId w:val="9"/>
        </w:numPr>
      </w:pPr>
      <w:r w:rsidRPr="00585AD1">
        <w:t>Local Sites, Events and excursions</w:t>
      </w:r>
    </w:p>
    <w:p w:rsidR="00000000" w:rsidRPr="00585AD1" w:rsidRDefault="00C53F9E" w:rsidP="00585AD1">
      <w:pPr>
        <w:numPr>
          <w:ilvl w:val="0"/>
          <w:numId w:val="9"/>
        </w:numPr>
      </w:pPr>
      <w:r w:rsidRPr="00585AD1">
        <w:t>Celebrate RAP Progress*</w:t>
      </w:r>
    </w:p>
    <w:p w:rsidR="00000000" w:rsidRPr="00585AD1" w:rsidRDefault="00C53F9E" w:rsidP="00585AD1">
      <w:pPr>
        <w:numPr>
          <w:ilvl w:val="0"/>
          <w:numId w:val="9"/>
        </w:numPr>
      </w:pPr>
      <w:r w:rsidRPr="00585AD1">
        <w:t>Aboriginal &amp; Torres Strait Islander Languages</w:t>
      </w:r>
    </w:p>
    <w:p w:rsidR="00585AD1" w:rsidRPr="00585AD1" w:rsidRDefault="00585AD1" w:rsidP="00585AD1"/>
    <w:p w:rsidR="00585AD1" w:rsidRDefault="00585AD1"/>
    <w:sectPr w:rsidR="00585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7E7"/>
    <w:multiLevelType w:val="hybridMultilevel"/>
    <w:tmpl w:val="60A4C8A0"/>
    <w:lvl w:ilvl="0" w:tplc="1E645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85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68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C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29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0B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C4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28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C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E73A8D"/>
    <w:multiLevelType w:val="hybridMultilevel"/>
    <w:tmpl w:val="FF480214"/>
    <w:lvl w:ilvl="0" w:tplc="13E22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47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A8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6C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69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43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84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E1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86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88758B"/>
    <w:multiLevelType w:val="hybridMultilevel"/>
    <w:tmpl w:val="553C6D76"/>
    <w:lvl w:ilvl="0" w:tplc="B58C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C6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7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C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C8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CA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29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83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8F17D7"/>
    <w:multiLevelType w:val="hybridMultilevel"/>
    <w:tmpl w:val="9306D04A"/>
    <w:lvl w:ilvl="0" w:tplc="1EFCF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82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4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0D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E4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8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A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20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C2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D04C99"/>
    <w:multiLevelType w:val="hybridMultilevel"/>
    <w:tmpl w:val="B2E8E436"/>
    <w:lvl w:ilvl="0" w:tplc="96305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0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27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E7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F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E2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C3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6F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C7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4D5059"/>
    <w:multiLevelType w:val="hybridMultilevel"/>
    <w:tmpl w:val="75329A70"/>
    <w:lvl w:ilvl="0" w:tplc="253A7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0E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06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60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EF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7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A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E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2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CA6869"/>
    <w:multiLevelType w:val="hybridMultilevel"/>
    <w:tmpl w:val="99FE41AC"/>
    <w:lvl w:ilvl="0" w:tplc="E7901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6B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ED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AC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44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A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06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43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C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CF35AB"/>
    <w:multiLevelType w:val="hybridMultilevel"/>
    <w:tmpl w:val="24288F8A"/>
    <w:lvl w:ilvl="0" w:tplc="41908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44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47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45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EF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A0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EC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CF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09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7D45AC"/>
    <w:multiLevelType w:val="hybridMultilevel"/>
    <w:tmpl w:val="1AD47F28"/>
    <w:lvl w:ilvl="0" w:tplc="AE907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E0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E2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C8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0C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25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EC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26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01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D1"/>
    <w:rsid w:val="00585AD1"/>
    <w:rsid w:val="00765C03"/>
    <w:rsid w:val="00C53F9E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58B7"/>
  <w15:chartTrackingRefBased/>
  <w15:docId w15:val="{9AA0245A-2CAB-4E44-8478-F274CE1A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CBA0111B</Template>
  <TotalTime>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CHATFIELD Pamela [Mosman Park Primary School]</dc:creator>
  <cp:keywords/>
  <dc:description/>
  <cp:lastModifiedBy>CHATFIELD Pamela [Mosman Park Primary School]</cp:lastModifiedBy>
  <cp:revision>3</cp:revision>
  <dcterms:created xsi:type="dcterms:W3CDTF">2020-02-25T07:00:00Z</dcterms:created>
  <dcterms:modified xsi:type="dcterms:W3CDTF">2020-02-25T07:05:00Z</dcterms:modified>
</cp:coreProperties>
</file>